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E0" w:rsidRPr="002D68A1" w:rsidRDefault="00C632C6" w:rsidP="00C632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C756A" wp14:editId="4D113F85">
                <wp:simplePos x="0" y="0"/>
                <wp:positionH relativeFrom="column">
                  <wp:posOffset>446405</wp:posOffset>
                </wp:positionH>
                <wp:positionV relativeFrom="paragraph">
                  <wp:posOffset>411480</wp:posOffset>
                </wp:positionV>
                <wp:extent cx="2062480" cy="8534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proofErr w:type="gramStart"/>
                            <w:r w:rsidRPr="002D68A1"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2D68A1">
                              <w:rPr>
                                <w:sz w:val="28"/>
                                <w:szCs w:val="28"/>
                              </w:rPr>
                              <w:t xml:space="preserve"> Company Name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68A1">
                              <w:rPr>
                                <w:sz w:val="28"/>
                                <w:szCs w:val="28"/>
                              </w:rPr>
                              <w:t>Your Company's Address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68A1">
                              <w:rPr>
                                <w:sz w:val="28"/>
                                <w:szCs w:val="28"/>
                              </w:rPr>
                              <w:t>City, State, Zip Code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15pt;margin-top:32.4pt;width:162.4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" filled="f" stroked="f">
                <v:textbox>
                  <w:txbxContent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proofErr w:type="gramStart"/>
                      <w:r w:rsidRPr="002D68A1">
                        <w:rPr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2D68A1">
                        <w:rPr>
                          <w:sz w:val="28"/>
                          <w:szCs w:val="28"/>
                        </w:rPr>
                        <w:t xml:space="preserve"> Company Name</w:t>
                      </w:r>
                    </w:p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r w:rsidRPr="002D68A1">
                        <w:rPr>
                          <w:sz w:val="28"/>
                          <w:szCs w:val="28"/>
                        </w:rPr>
                        <w:t>Your Company's Address</w:t>
                      </w:r>
                    </w:p>
                    <w:p w:rsidR="002D68A1" w:rsidRPr="002D68A1" w:rsidRDefault="002D68A1" w:rsidP="002D68A1">
                      <w:pPr>
                        <w:rPr>
                          <w:sz w:val="28"/>
                          <w:szCs w:val="28"/>
                        </w:rPr>
                      </w:pPr>
                      <w:r w:rsidRPr="002D68A1">
                        <w:rPr>
                          <w:sz w:val="28"/>
                          <w:szCs w:val="28"/>
                        </w:rPr>
                        <w:t>City, State, Zip Code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0B2F7" wp14:editId="43BE6B79">
                <wp:simplePos x="0" y="0"/>
                <wp:positionH relativeFrom="column">
                  <wp:posOffset>2803525</wp:posOffset>
                </wp:positionH>
                <wp:positionV relativeFrom="paragraph">
                  <wp:posOffset>1386840</wp:posOffset>
                </wp:positionV>
                <wp:extent cx="323088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A1" w:rsidRPr="002D68A1" w:rsidRDefault="002D68A1" w:rsidP="002D68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68A1">
                              <w:rPr>
                                <w:sz w:val="40"/>
                                <w:szCs w:val="40"/>
                              </w:rPr>
                              <w:t>Recipient's Full Name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68A1">
                              <w:rPr>
                                <w:sz w:val="40"/>
                                <w:szCs w:val="40"/>
                              </w:rPr>
                              <w:t>Recipient's Address</w:t>
                            </w:r>
                          </w:p>
                          <w:p w:rsidR="002D68A1" w:rsidRPr="002D68A1" w:rsidRDefault="002D68A1" w:rsidP="002D68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D68A1">
                              <w:rPr>
                                <w:sz w:val="40"/>
                                <w:szCs w:val="40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0.75pt;margin-top:109.2pt;width:254.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" filled="f" stroked="f">
                <v:textbox>
                  <w:txbxContent>
                    <w:p w:rsidR="002D68A1" w:rsidRPr="002D68A1" w:rsidRDefault="002D68A1" w:rsidP="002D68A1">
                      <w:pPr>
                        <w:rPr>
                          <w:sz w:val="40"/>
                          <w:szCs w:val="40"/>
                        </w:rPr>
                      </w:pPr>
                      <w:r w:rsidRPr="002D68A1">
                        <w:rPr>
                          <w:sz w:val="40"/>
                          <w:szCs w:val="40"/>
                        </w:rPr>
                        <w:t>Recipient's Full Name</w:t>
                      </w:r>
                    </w:p>
                    <w:p w:rsidR="002D68A1" w:rsidRPr="002D68A1" w:rsidRDefault="002D68A1" w:rsidP="002D68A1">
                      <w:pPr>
                        <w:rPr>
                          <w:sz w:val="40"/>
                          <w:szCs w:val="40"/>
                        </w:rPr>
                      </w:pPr>
                      <w:r w:rsidRPr="002D68A1">
                        <w:rPr>
                          <w:sz w:val="40"/>
                          <w:szCs w:val="40"/>
                        </w:rPr>
                        <w:t>Recipient's Address</w:t>
                      </w:r>
                    </w:p>
                    <w:p w:rsidR="002D68A1" w:rsidRPr="002D68A1" w:rsidRDefault="002D68A1" w:rsidP="002D68A1">
                      <w:pPr>
                        <w:rPr>
                          <w:sz w:val="40"/>
                          <w:szCs w:val="40"/>
                        </w:rPr>
                      </w:pPr>
                      <w:r w:rsidRPr="002D68A1">
                        <w:rPr>
                          <w:sz w:val="40"/>
                          <w:szCs w:val="40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2DCE34" wp14:editId="274CAB83">
            <wp:extent cx="8361680" cy="346456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-template-4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4745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5E0" w:rsidRPr="002D68A1" w:rsidSect="002D68A1">
      <w:pgSz w:w="13680" w:h="5940" w:orient="landscape" w:code="20"/>
      <w:pgMar w:top="238" w:right="289" w:bottom="24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36"/>
    <w:rsid w:val="00160896"/>
    <w:rsid w:val="001F55CC"/>
    <w:rsid w:val="002D68A1"/>
    <w:rsid w:val="0039486B"/>
    <w:rsid w:val="003A0EFC"/>
    <w:rsid w:val="004A5CA2"/>
    <w:rsid w:val="006A6736"/>
    <w:rsid w:val="006F1001"/>
    <w:rsid w:val="00B246AA"/>
    <w:rsid w:val="00BE56CC"/>
    <w:rsid w:val="00C632C6"/>
    <w:rsid w:val="00DF6272"/>
    <w:rsid w:val="00F9445B"/>
    <w:rsid w:val="00F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2D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2D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A65D-C6BF-4997-B05B-36983DC3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Envelope-template-48.dotx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2015-03-19T09:53:00Z</dcterms:created>
  <dcterms:modified xsi:type="dcterms:W3CDTF">2015-03-19T11:26:00Z</dcterms:modified>
</cp:coreProperties>
</file>