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01" w:rsidRPr="002D68A1" w:rsidRDefault="006970A8" w:rsidP="006970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3FAA7" wp14:editId="72D384F3">
                <wp:simplePos x="0" y="0"/>
                <wp:positionH relativeFrom="column">
                  <wp:posOffset>456565</wp:posOffset>
                </wp:positionH>
                <wp:positionV relativeFrom="paragraph">
                  <wp:posOffset>462280</wp:posOffset>
                </wp:positionV>
                <wp:extent cx="2062480" cy="863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proofErr w:type="gramStart"/>
                            <w:r w:rsidRPr="002D68A1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2D68A1">
                              <w:rPr>
                                <w:sz w:val="28"/>
                                <w:szCs w:val="28"/>
                              </w:rPr>
                              <w:t xml:space="preserve"> Company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Your Company's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City, State, Zip Code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95pt;margin-top:36.4pt;width:162.4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proofErr w:type="gramStart"/>
                      <w:r w:rsidRPr="002D68A1">
                        <w:rPr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2D68A1">
                        <w:rPr>
                          <w:sz w:val="28"/>
                          <w:szCs w:val="28"/>
                        </w:rPr>
                        <w:t xml:space="preserve"> Company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Your Company's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City, State, Zip Code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DE021" wp14:editId="33FBFDF9">
                <wp:simplePos x="0" y="0"/>
                <wp:positionH relativeFrom="column">
                  <wp:posOffset>3189605</wp:posOffset>
                </wp:positionH>
                <wp:positionV relativeFrom="paragraph">
                  <wp:posOffset>1244600</wp:posOffset>
                </wp:positionV>
                <wp:extent cx="323088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Recipient's Full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Recipient's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1.15pt;margin-top:98pt;width:254.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Recipient's Full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Recipient's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4B04D5" wp14:editId="0A05553F">
            <wp:extent cx="8361680" cy="34645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template-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474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001" w:rsidRPr="002D68A1" w:rsidSect="002D68A1">
      <w:pgSz w:w="13680" w:h="5940" w:orient="landscape" w:code="20"/>
      <w:pgMar w:top="238" w:right="289" w:bottom="24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36"/>
    <w:rsid w:val="00160896"/>
    <w:rsid w:val="001F55CC"/>
    <w:rsid w:val="002D68A1"/>
    <w:rsid w:val="0039486B"/>
    <w:rsid w:val="003A0EFC"/>
    <w:rsid w:val="004A5CA2"/>
    <w:rsid w:val="006970A8"/>
    <w:rsid w:val="006A6736"/>
    <w:rsid w:val="006F1001"/>
    <w:rsid w:val="00B246AA"/>
    <w:rsid w:val="00BE56CC"/>
    <w:rsid w:val="00DF6272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E388-504E-4451-9B8D-C15190C4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Envelope-template-37.dotx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2015-03-19T09:52:00Z</dcterms:created>
  <dcterms:modified xsi:type="dcterms:W3CDTF">2015-03-19T11:24:00Z</dcterms:modified>
</cp:coreProperties>
</file>