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A" w:rsidRDefault="00DD43D7" w:rsidP="00DD43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ED33F" wp14:editId="7B7B0A99">
                <wp:simplePos x="0" y="0"/>
                <wp:positionH relativeFrom="column">
                  <wp:posOffset>2397125</wp:posOffset>
                </wp:positionH>
                <wp:positionV relativeFrom="paragraph">
                  <wp:posOffset>1590040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Full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City, State, Zip Code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25.2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2D68A1">
                        <w:rPr>
                          <w:sz w:val="40"/>
                          <w:szCs w:val="40"/>
                        </w:rPr>
                        <w:t>Recipient's Full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City, State, Zip Code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D8449" wp14:editId="23088F02">
                <wp:simplePos x="0" y="0"/>
                <wp:positionH relativeFrom="column">
                  <wp:posOffset>385445</wp:posOffset>
                </wp:positionH>
                <wp:positionV relativeFrom="paragraph">
                  <wp:posOffset>320040</wp:posOffset>
                </wp:positionV>
                <wp:extent cx="2062480" cy="843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35pt;margin-top:25.2pt;width:162.4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62F2D5" wp14:editId="610A8435">
            <wp:extent cx="8227695" cy="34658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69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6AA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D68A1"/>
    <w:rsid w:val="0039486B"/>
    <w:rsid w:val="003A0EFC"/>
    <w:rsid w:val="004A5CA2"/>
    <w:rsid w:val="006A6736"/>
    <w:rsid w:val="006F1001"/>
    <w:rsid w:val="00B246AA"/>
    <w:rsid w:val="00BE56CC"/>
    <w:rsid w:val="00DD43D7"/>
    <w:rsid w:val="00DF6272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94CB-E323-4065-A359-16F9042B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Envelope-template-30.dotx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2015-03-19T09:51:00Z</dcterms:created>
  <dcterms:modified xsi:type="dcterms:W3CDTF">2015-03-19T11:19:00Z</dcterms:modified>
</cp:coreProperties>
</file>