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AA" w:rsidRDefault="00D053EA" w:rsidP="00D053EA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63375" wp14:editId="15F0F901">
                <wp:simplePos x="0" y="0"/>
                <wp:positionH relativeFrom="column">
                  <wp:posOffset>314325</wp:posOffset>
                </wp:positionH>
                <wp:positionV relativeFrom="paragraph">
                  <wp:posOffset>259080</wp:posOffset>
                </wp:positionV>
                <wp:extent cx="2062480" cy="9245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8A1" w:rsidRPr="002D68A1" w:rsidRDefault="002D68A1" w:rsidP="002D68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D68A1">
                              <w:rPr>
                                <w:sz w:val="28"/>
                                <w:szCs w:val="28"/>
                              </w:rPr>
                              <w:t>Your</w:t>
                            </w:r>
                            <w:proofErr w:type="gramEnd"/>
                            <w:r w:rsidRPr="002D68A1">
                              <w:rPr>
                                <w:sz w:val="28"/>
                                <w:szCs w:val="28"/>
                              </w:rPr>
                              <w:t xml:space="preserve"> Company Name</w:t>
                            </w:r>
                          </w:p>
                          <w:p w:rsidR="002D68A1" w:rsidRPr="002D68A1" w:rsidRDefault="002D68A1" w:rsidP="002D68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D68A1">
                              <w:rPr>
                                <w:sz w:val="28"/>
                                <w:szCs w:val="28"/>
                              </w:rPr>
                              <w:t>Your Company's Address</w:t>
                            </w:r>
                          </w:p>
                          <w:p w:rsidR="002D68A1" w:rsidRPr="002D68A1" w:rsidRDefault="002D68A1" w:rsidP="002D68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D68A1">
                              <w:rPr>
                                <w:sz w:val="28"/>
                                <w:szCs w:val="28"/>
                              </w:rPr>
                              <w:t>City, State, 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75pt;margin-top:20.4pt;width:162.4pt;height:7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" filled="f" stroked="f">
                <v:textbox>
                  <w:txbxContent>
                    <w:p w:rsidR="002D68A1" w:rsidRPr="002D68A1" w:rsidRDefault="002D68A1" w:rsidP="002D68A1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2D68A1">
                        <w:rPr>
                          <w:sz w:val="28"/>
                          <w:szCs w:val="28"/>
                        </w:rPr>
                        <w:t>Your</w:t>
                      </w:r>
                      <w:proofErr w:type="gramEnd"/>
                      <w:r w:rsidRPr="002D68A1">
                        <w:rPr>
                          <w:sz w:val="28"/>
                          <w:szCs w:val="28"/>
                        </w:rPr>
                        <w:t xml:space="preserve"> Company Name</w:t>
                      </w:r>
                    </w:p>
                    <w:p w:rsidR="002D68A1" w:rsidRPr="002D68A1" w:rsidRDefault="002D68A1" w:rsidP="002D68A1">
                      <w:pPr>
                        <w:rPr>
                          <w:sz w:val="28"/>
                          <w:szCs w:val="28"/>
                        </w:rPr>
                      </w:pPr>
                      <w:r w:rsidRPr="002D68A1">
                        <w:rPr>
                          <w:sz w:val="28"/>
                          <w:szCs w:val="28"/>
                        </w:rPr>
                        <w:t>Your Company's Address</w:t>
                      </w:r>
                    </w:p>
                    <w:p w:rsidR="002D68A1" w:rsidRPr="002D68A1" w:rsidRDefault="002D68A1" w:rsidP="002D68A1">
                      <w:pPr>
                        <w:rPr>
                          <w:sz w:val="28"/>
                          <w:szCs w:val="28"/>
                        </w:rPr>
                      </w:pPr>
                      <w:r w:rsidRPr="002D68A1">
                        <w:rPr>
                          <w:sz w:val="28"/>
                          <w:szCs w:val="28"/>
                        </w:rPr>
                        <w:t>City, State, Zip 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7BB89D" wp14:editId="0A662579">
                <wp:simplePos x="0" y="0"/>
                <wp:positionH relativeFrom="column">
                  <wp:posOffset>3199765</wp:posOffset>
                </wp:positionH>
                <wp:positionV relativeFrom="paragraph">
                  <wp:posOffset>1254760</wp:posOffset>
                </wp:positionV>
                <wp:extent cx="3230880" cy="1371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8A1" w:rsidRPr="00D053EA" w:rsidRDefault="002D68A1" w:rsidP="002D68A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053EA">
                              <w:rPr>
                                <w:sz w:val="32"/>
                                <w:szCs w:val="32"/>
                              </w:rPr>
                              <w:t>Recipient's Full Name</w:t>
                            </w:r>
                          </w:p>
                          <w:p w:rsidR="002D68A1" w:rsidRPr="00D053EA" w:rsidRDefault="002D68A1" w:rsidP="002D68A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053EA">
                              <w:rPr>
                                <w:sz w:val="32"/>
                                <w:szCs w:val="32"/>
                              </w:rPr>
                              <w:t>Recipient's Address</w:t>
                            </w:r>
                          </w:p>
                          <w:p w:rsidR="002D68A1" w:rsidRPr="00D053EA" w:rsidRDefault="002D68A1" w:rsidP="002D68A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053EA">
                              <w:rPr>
                                <w:sz w:val="32"/>
                                <w:szCs w:val="32"/>
                              </w:rPr>
                              <w:t>City, State, 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1.95pt;margin-top:98.8pt;width:254.4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" filled="f" stroked="f">
                <v:textbox>
                  <w:txbxContent>
                    <w:p w:rsidR="002D68A1" w:rsidRPr="00D053EA" w:rsidRDefault="002D68A1" w:rsidP="002D68A1">
                      <w:pPr>
                        <w:rPr>
                          <w:sz w:val="32"/>
                          <w:szCs w:val="32"/>
                        </w:rPr>
                      </w:pPr>
                      <w:r w:rsidRPr="00D053EA">
                        <w:rPr>
                          <w:sz w:val="32"/>
                          <w:szCs w:val="32"/>
                        </w:rPr>
                        <w:t>Recipient's Full Name</w:t>
                      </w:r>
                    </w:p>
                    <w:p w:rsidR="002D68A1" w:rsidRPr="00D053EA" w:rsidRDefault="002D68A1" w:rsidP="002D68A1">
                      <w:pPr>
                        <w:rPr>
                          <w:sz w:val="32"/>
                          <w:szCs w:val="32"/>
                        </w:rPr>
                      </w:pPr>
                      <w:r w:rsidRPr="00D053EA">
                        <w:rPr>
                          <w:sz w:val="32"/>
                          <w:szCs w:val="32"/>
                        </w:rPr>
                        <w:t>Recipient's Address</w:t>
                      </w:r>
                    </w:p>
                    <w:p w:rsidR="002D68A1" w:rsidRPr="00D053EA" w:rsidRDefault="002D68A1" w:rsidP="002D68A1">
                      <w:pPr>
                        <w:rPr>
                          <w:sz w:val="32"/>
                          <w:szCs w:val="32"/>
                        </w:rPr>
                      </w:pPr>
                      <w:r w:rsidRPr="00D053EA">
                        <w:rPr>
                          <w:sz w:val="32"/>
                          <w:szCs w:val="32"/>
                        </w:rPr>
                        <w:t>City, State, Zip 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BB83C8C" wp14:editId="35F77311">
            <wp:extent cx="8227695" cy="3465830"/>
            <wp:effectExtent l="0" t="0" r="190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elope-template-2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7695" cy="346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246AA" w:rsidSect="002D68A1">
      <w:pgSz w:w="13680" w:h="5940" w:orient="landscape" w:code="20"/>
      <w:pgMar w:top="238" w:right="289" w:bottom="244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36"/>
    <w:rsid w:val="00160896"/>
    <w:rsid w:val="001F55CC"/>
    <w:rsid w:val="002D68A1"/>
    <w:rsid w:val="0039486B"/>
    <w:rsid w:val="003A0EFC"/>
    <w:rsid w:val="004A5CA2"/>
    <w:rsid w:val="006A6736"/>
    <w:rsid w:val="006F1001"/>
    <w:rsid w:val="00B246AA"/>
    <w:rsid w:val="00BE56CC"/>
    <w:rsid w:val="00D053EA"/>
    <w:rsid w:val="00DF6272"/>
    <w:rsid w:val="00F9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paragraph" w:styleId="BalloonText">
    <w:name w:val="Balloon Text"/>
    <w:basedOn w:val="Normal"/>
    <w:link w:val="BalloonTextChar"/>
    <w:rsid w:val="002D6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6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paragraph" w:styleId="BalloonText">
    <w:name w:val="Balloon Text"/>
    <w:basedOn w:val="Normal"/>
    <w:link w:val="BalloonTextChar"/>
    <w:rsid w:val="002D6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6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4AB8D-E665-4614-BD29-9F914885F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Envelope-template-26.dotx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4</cp:revision>
  <dcterms:created xsi:type="dcterms:W3CDTF">2015-03-19T09:51:00Z</dcterms:created>
  <dcterms:modified xsi:type="dcterms:W3CDTF">2015-03-19T10:53:00Z</dcterms:modified>
</cp:coreProperties>
</file>