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A" w:rsidRDefault="003D468B" w:rsidP="003D46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6607B" wp14:editId="21B011E5">
                <wp:simplePos x="0" y="0"/>
                <wp:positionH relativeFrom="column">
                  <wp:posOffset>741045</wp:posOffset>
                </wp:positionH>
                <wp:positionV relativeFrom="paragraph">
                  <wp:posOffset>320040</wp:posOffset>
                </wp:positionV>
                <wp:extent cx="2062480" cy="883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5pt;margin-top:25.2pt;width:162.4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9526D3B" wp14:editId="5A35275B">
            <wp:extent cx="8341360" cy="3464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418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D68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3AD5E" wp14:editId="0D8ECACA">
                <wp:simplePos x="0" y="0"/>
                <wp:positionH relativeFrom="column">
                  <wp:posOffset>3128645</wp:posOffset>
                </wp:positionH>
                <wp:positionV relativeFrom="paragraph">
                  <wp:posOffset>1407160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35pt;margin-top:110.8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6AA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9486B"/>
    <w:rsid w:val="003A0EFC"/>
    <w:rsid w:val="003D468B"/>
    <w:rsid w:val="004A5CA2"/>
    <w:rsid w:val="006A6736"/>
    <w:rsid w:val="006F1001"/>
    <w:rsid w:val="00B246AA"/>
    <w:rsid w:val="00BE56CC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F9B8-1BBF-4795-A431-76AA0E2F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Envelope-template-24.dotx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2015-03-19T09:51:00Z</dcterms:created>
  <dcterms:modified xsi:type="dcterms:W3CDTF">2015-03-19T10:48:00Z</dcterms:modified>
</cp:coreProperties>
</file>