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01" w:rsidRPr="002D68A1" w:rsidRDefault="00385A43" w:rsidP="00385A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B91E7" wp14:editId="14C908E3">
                <wp:simplePos x="0" y="0"/>
                <wp:positionH relativeFrom="column">
                  <wp:posOffset>202565</wp:posOffset>
                </wp:positionH>
                <wp:positionV relativeFrom="paragraph">
                  <wp:posOffset>157480</wp:posOffset>
                </wp:positionV>
                <wp:extent cx="2062480" cy="8534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68A1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2D68A1">
                              <w:rPr>
                                <w:sz w:val="28"/>
                                <w:szCs w:val="28"/>
                              </w:rPr>
                              <w:t xml:space="preserve"> Company Name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8A1">
                              <w:rPr>
                                <w:sz w:val="28"/>
                                <w:szCs w:val="28"/>
                              </w:rPr>
                              <w:t>Your Company's Address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8A1">
                              <w:rPr>
                                <w:sz w:val="28"/>
                                <w:szCs w:val="28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95pt;margin-top:12.4pt;width:162.4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" filled="f" stroked="f">
                <v:textbox>
                  <w:txbxContent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D68A1">
                        <w:rPr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2D68A1">
                        <w:rPr>
                          <w:sz w:val="28"/>
                          <w:szCs w:val="28"/>
                        </w:rPr>
                        <w:t xml:space="preserve"> Company Name</w:t>
                      </w:r>
                    </w:p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r w:rsidRPr="002D68A1">
                        <w:rPr>
                          <w:sz w:val="28"/>
                          <w:szCs w:val="28"/>
                        </w:rPr>
                        <w:t>Your Company's Address</w:t>
                      </w:r>
                    </w:p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r w:rsidRPr="002D68A1">
                        <w:rPr>
                          <w:sz w:val="28"/>
                          <w:szCs w:val="28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41923" wp14:editId="0D754C0E">
                <wp:simplePos x="0" y="0"/>
                <wp:positionH relativeFrom="column">
                  <wp:posOffset>2834005</wp:posOffset>
                </wp:positionH>
                <wp:positionV relativeFrom="paragraph">
                  <wp:posOffset>1407160</wp:posOffset>
                </wp:positionV>
                <wp:extent cx="323088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Recipient's Full Name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Recipient's Address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15pt;margin-top:110.8pt;width:254.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" filled="f" stroked="f">
                <v:textbox>
                  <w:txbxContent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Recipient's Full Name</w:t>
                      </w:r>
                    </w:p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Recipient's Address</w:t>
                      </w:r>
                    </w:p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7F35D9F" wp14:editId="7E5B80DD">
            <wp:extent cx="8321040" cy="346456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template-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09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1001" w:rsidRPr="002D68A1" w:rsidSect="002D68A1">
      <w:pgSz w:w="13680" w:h="5940" w:orient="landscape" w:code="20"/>
      <w:pgMar w:top="238" w:right="289" w:bottom="24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36"/>
    <w:rsid w:val="00160896"/>
    <w:rsid w:val="001F55CC"/>
    <w:rsid w:val="002D68A1"/>
    <w:rsid w:val="00385A43"/>
    <w:rsid w:val="0039486B"/>
    <w:rsid w:val="003A0EFC"/>
    <w:rsid w:val="004A5CA2"/>
    <w:rsid w:val="006A6736"/>
    <w:rsid w:val="006F1001"/>
    <w:rsid w:val="00B246AA"/>
    <w:rsid w:val="00BE56CC"/>
    <w:rsid w:val="00DF6272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D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D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8C20-CE74-4DCA-A2CC-319AA9E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Envelope-template-18.dotx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2015-03-19T09:50:00Z</dcterms:created>
  <dcterms:modified xsi:type="dcterms:W3CDTF">2015-03-19T10:45:00Z</dcterms:modified>
</cp:coreProperties>
</file>