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B" w:rsidRDefault="002813F9" w:rsidP="002D68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7AA87" wp14:editId="33F5EABD">
                <wp:simplePos x="0" y="0"/>
                <wp:positionH relativeFrom="column">
                  <wp:posOffset>151765</wp:posOffset>
                </wp:positionH>
                <wp:positionV relativeFrom="paragraph">
                  <wp:posOffset>157480</wp:posOffset>
                </wp:positionV>
                <wp:extent cx="2062480" cy="924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12.4pt;width:162.4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91EF" wp14:editId="37357868">
                <wp:simplePos x="0" y="0"/>
                <wp:positionH relativeFrom="column">
                  <wp:posOffset>3057525</wp:posOffset>
                </wp:positionH>
                <wp:positionV relativeFrom="paragraph">
                  <wp:posOffset>980440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77.2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90DEB" wp14:editId="0877A593">
            <wp:extent cx="8310880" cy="325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227" cy="32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FC" w:rsidRDefault="003A0EFC" w:rsidP="002D68A1">
      <w:bookmarkStart w:id="0" w:name="_GoBack"/>
      <w:bookmarkEnd w:id="0"/>
    </w:p>
    <w:sectPr w:rsidR="003A0EFC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813F9"/>
    <w:rsid w:val="002D68A1"/>
    <w:rsid w:val="0039486B"/>
    <w:rsid w:val="003A0EFC"/>
    <w:rsid w:val="004A5CA2"/>
    <w:rsid w:val="004E0125"/>
    <w:rsid w:val="006A6736"/>
    <w:rsid w:val="00B246AA"/>
    <w:rsid w:val="00BE56CC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CBDC-FAE4-4187-A71E-2771B2DF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Envelope-template-15.dotx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2015-03-19T09:49:00Z</dcterms:created>
  <dcterms:modified xsi:type="dcterms:W3CDTF">2015-03-19T10:43:00Z</dcterms:modified>
</cp:coreProperties>
</file>